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2C74D" w14:textId="67E83271" w:rsidR="007201B7" w:rsidRDefault="00E95120"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39F6D" wp14:editId="05816EF9">
                <wp:simplePos x="0" y="0"/>
                <wp:positionH relativeFrom="column">
                  <wp:posOffset>2230853</wp:posOffset>
                </wp:positionH>
                <wp:positionV relativeFrom="paragraph">
                  <wp:posOffset>554494</wp:posOffset>
                </wp:positionV>
                <wp:extent cx="861106" cy="3438554"/>
                <wp:effectExtent l="0" t="0" r="15240" b="9525"/>
                <wp:wrapNone/>
                <wp:docPr id="11" name="テキスト ボック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106" cy="3438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8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90"/>
                            </w:tblGrid>
                            <w:tr w:rsidR="00AA765D" w14:paraId="62597DEA" w14:textId="77777777" w:rsidTr="00E95120">
                              <w:trPr>
                                <w:cantSplit/>
                                <w:trHeight w:val="5529"/>
                              </w:trPr>
                              <w:tc>
                                <w:tcPr>
                                  <w:tcW w:w="1290" w:type="dxa"/>
                                  <w:textDirection w:val="tbRlV"/>
                                </w:tcPr>
                                <w:bookmarkStart w:id="0" w:name="rcvAddress" w:colFirst="0" w:colLast="0"/>
                                <w:p w14:paraId="74E43E6F" w14:textId="23D2B80B" w:rsidR="00AA765D" w:rsidRDefault="00AA765D" w:rsidP="00F85331">
                                  <w:pPr>
                                    <w:pStyle w:val="R1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MERGEFIELD 住所_1 \v \m </w:instrText>
                                  </w:r>
                                  <w:r>
                                    <w:fldChar w:fldCharType="separate"/>
                                  </w:r>
                                  <w:r w:rsidR="00B76D90">
                                    <w:rPr>
                                      <w:rFonts w:hint="eastAsia"/>
                                      <w:noProof/>
                                    </w:rPr>
                                    <w:t>青森県青森市長島一丁目一-一</w:t>
                                  </w:r>
                                  <w:r>
                                    <w:fldChar w:fldCharType="end"/>
                                  </w:r>
                                </w:p>
                                <w:p w14:paraId="1D33EC9D" w14:textId="0B937819" w:rsidR="00AA765D" w:rsidRDefault="00AA765D" w:rsidP="00924FEC">
                                  <w:pPr>
                                    <w:pStyle w:val="R2"/>
                                    <w:ind w:firstLineChars="100" w:firstLine="320"/>
                                    <w:jc w:val="lef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MERGEFIELD 住所_2 \v \m </w:instrText>
                                  </w:r>
                                  <w:r>
                                    <w:fldChar w:fldCharType="end"/>
                                  </w:r>
                                </w:p>
                                <w:p w14:paraId="733C10B2" w14:textId="7408DDD9" w:rsidR="00AA765D" w:rsidRDefault="00AA765D" w:rsidP="00924FEC">
                                  <w:pPr>
                                    <w:pStyle w:val="R2"/>
                                    <w:ind w:firstLineChars="100" w:firstLine="320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MERGEFIELD 住所_3 </w:instrText>
                                  </w:r>
                                  <w:r>
                                    <w:fldChar w:fldCharType="separate"/>
                                  </w:r>
                                  <w:r w:rsidR="00B76D90" w:rsidRPr="00F61A7C">
                                    <w:rPr>
                                      <w:noProof/>
                                    </w:rPr>
                                    <w:t>エクセリア立木</w:t>
                                  </w:r>
                                  <w:r w:rsidR="00B76D90" w:rsidRPr="00F61A7C">
                                    <w:rPr>
                                      <w:rFonts w:ascii="ＭＳ 明朝" w:eastAsia="ＭＳ 明朝" w:hAnsi="ＭＳ 明朝" w:cs="ＭＳ 明朝" w:hint="eastAsia"/>
                                      <w:noProof/>
                                    </w:rPr>
                                    <w:t>Ⅱ</w:t>
                                  </w:r>
                                  <w:r w:rsidR="00B76D90" w:rsidRPr="00F61A7C">
                                    <w:rPr>
                                      <w:noProof/>
                                    </w:rPr>
                                    <w:t>101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bookmarkEnd w:id="0"/>
                          </w:tbl>
                          <w:p w14:paraId="1E406096" w14:textId="77777777" w:rsidR="00AA765D" w:rsidRDefault="00AA765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39F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5" o:spid="_x0000_s1026" type="#_x0000_t202" style="position:absolute;left:0;text-align:left;margin-left:175.65pt;margin-top:43.65pt;width:67.8pt;height:27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" filled="f" stroked="f">
                <v:textbox inset="0,0,0,0">
                  <w:txbxContent>
                    <w:tbl>
                      <w:tblPr>
                        <w:tblW w:w="0" w:type="auto"/>
                        <w:tblInd w:w="128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90"/>
                      </w:tblGrid>
                      <w:tr w:rsidR="00AA765D" w14:paraId="62597DEA" w14:textId="77777777" w:rsidTr="00E95120">
                        <w:trPr>
                          <w:cantSplit/>
                          <w:trHeight w:val="5529"/>
                        </w:trPr>
                        <w:tc>
                          <w:tcPr>
                            <w:tcW w:w="1290" w:type="dxa"/>
                            <w:textDirection w:val="tbRlV"/>
                          </w:tcPr>
                          <w:bookmarkStart w:id="1" w:name="rcvAddress" w:colFirst="0" w:colLast="0"/>
                          <w:p w14:paraId="74E43E6F" w14:textId="23D2B80B" w:rsidR="00AA765D" w:rsidRDefault="00AA765D" w:rsidP="00F85331">
                            <w:pPr>
                              <w:pStyle w:val="R1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住所_1 \v \m </w:instrText>
                            </w:r>
                            <w:r>
                              <w:fldChar w:fldCharType="separate"/>
                            </w:r>
                            <w:r w:rsidR="00B76D90">
                              <w:rPr>
                                <w:rFonts w:hint="eastAsia"/>
                                <w:noProof/>
                              </w:rPr>
                              <w:t>青森県青森市長島一丁目一-一</w:t>
                            </w:r>
                            <w:r>
                              <w:fldChar w:fldCharType="end"/>
                            </w:r>
                          </w:p>
                          <w:p w14:paraId="1D33EC9D" w14:textId="0B937819" w:rsidR="00AA765D" w:rsidRDefault="00AA765D" w:rsidP="00924FEC">
                            <w:pPr>
                              <w:pStyle w:val="R2"/>
                              <w:ind w:firstLineChars="100" w:firstLine="32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住所_2 \v \m </w:instrText>
                            </w:r>
                            <w:r>
                              <w:fldChar w:fldCharType="end"/>
                            </w:r>
                          </w:p>
                          <w:p w14:paraId="733C10B2" w14:textId="7408DDD9" w:rsidR="00AA765D" w:rsidRDefault="00AA765D" w:rsidP="00924FEC">
                            <w:pPr>
                              <w:pStyle w:val="R2"/>
                              <w:ind w:firstLineChars="100" w:firstLine="320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住所_3 </w:instrText>
                            </w:r>
                            <w:r>
                              <w:fldChar w:fldCharType="separate"/>
                            </w:r>
                            <w:r w:rsidR="00B76D90" w:rsidRPr="00F61A7C">
                              <w:rPr>
                                <w:noProof/>
                              </w:rPr>
                              <w:t>エクセリア立木</w:t>
                            </w:r>
                            <w:r w:rsidR="00B76D90" w:rsidRPr="00F61A7C">
                              <w:rPr>
                                <w:rFonts w:ascii="ＭＳ 明朝" w:eastAsia="ＭＳ 明朝" w:hAnsi="ＭＳ 明朝" w:cs="ＭＳ 明朝" w:hint="eastAsia"/>
                                <w:noProof/>
                              </w:rPr>
                              <w:t>Ⅱ</w:t>
                            </w:r>
                            <w:r w:rsidR="00B76D90" w:rsidRPr="00F61A7C">
                              <w:rPr>
                                <w:noProof/>
                              </w:rPr>
                              <w:t>101</w: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bookmarkEnd w:id="1"/>
                    </w:tbl>
                    <w:p w14:paraId="1E406096" w14:textId="77777777" w:rsidR="00AA765D" w:rsidRDefault="00AA765D"/>
                  </w:txbxContent>
                </v:textbox>
              </v:shape>
            </w:pict>
          </mc:Fallback>
        </mc:AlternateContent>
      </w:r>
      <w:r w:rsidR="00C12E7C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0A8610" wp14:editId="357A1D4D">
                <wp:simplePos x="0" y="0"/>
                <wp:positionH relativeFrom="margin">
                  <wp:posOffset>1466989</wp:posOffset>
                </wp:positionH>
                <wp:positionV relativeFrom="paragraph">
                  <wp:posOffset>548005</wp:posOffset>
                </wp:positionV>
                <wp:extent cx="374915" cy="454172"/>
                <wp:effectExtent l="0" t="0" r="6350" b="3175"/>
                <wp:wrapNone/>
                <wp:docPr id="14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15" cy="454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8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77"/>
                            </w:tblGrid>
                            <w:tr w:rsidR="00AA765D" w:rsidRPr="00C12E7C" w14:paraId="18D67A29" w14:textId="77777777" w:rsidTr="00C12E7C">
                              <w:trPr>
                                <w:cantSplit/>
                                <w:trHeight w:val="709"/>
                              </w:trPr>
                              <w:tc>
                                <w:tcPr>
                                  <w:tcW w:w="879" w:type="dxa"/>
                                  <w:textDirection w:val="tbRlV"/>
                                </w:tcPr>
                                <w:p w14:paraId="3792E135" w14:textId="420A2855" w:rsidR="00AA765D" w:rsidRPr="00C12E7C" w:rsidRDefault="00AA765D" w:rsidP="00C12E7C">
                                  <w:pPr>
                                    <w:pStyle w:val="R0"/>
                                    <w:jc w:val="both"/>
                                    <w:rPr>
                                      <w:sz w:val="32"/>
                                      <w:szCs w:val="10"/>
                                    </w:rPr>
                                  </w:pPr>
                                  <w:r w:rsidRPr="00C12E7C">
                                    <w:rPr>
                                      <w:sz w:val="14"/>
                                      <w:szCs w:val="4"/>
                                    </w:rPr>
                                    <w:fldChar w:fldCharType="begin"/>
                                  </w:r>
                                  <w:r w:rsidRPr="00C12E7C">
                                    <w:rPr>
                                      <w:sz w:val="14"/>
                                      <w:szCs w:val="4"/>
                                    </w:rPr>
                                    <w:instrText xml:space="preserve"> MERGEFIELD 役職 \m </w:instrText>
                                  </w:r>
                                  <w:r w:rsidRPr="00C12E7C">
                                    <w:rPr>
                                      <w:sz w:val="14"/>
                                      <w:szCs w:val="4"/>
                                    </w:rPr>
                                    <w:fldChar w:fldCharType="separate"/>
                                  </w:r>
                                  <w:r w:rsidR="00B76D90">
                                    <w:rPr>
                                      <w:rFonts w:hint="eastAsia"/>
                                      <w:noProof/>
                                      <w:sz w:val="14"/>
                                      <w:szCs w:val="4"/>
                                    </w:rPr>
                                    <w:t>社長</w:t>
                                  </w:r>
                                  <w:r w:rsidRPr="00C12E7C">
                                    <w:rPr>
                                      <w:sz w:val="14"/>
                                      <w:szCs w:val="4"/>
                                    </w:rPr>
                                    <w:fldChar w:fldCharType="end"/>
                                  </w:r>
                                  <w:r w:rsidRPr="00C12E7C">
                                    <w:rPr>
                                      <w:sz w:val="32"/>
                                      <w:szCs w:val="1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AA765D" w:rsidRPr="00C12E7C" w14:paraId="1B7E300F" w14:textId="77777777" w:rsidTr="00C12E7C">
                              <w:trPr>
                                <w:cantSplit/>
                                <w:trHeight w:val="1223"/>
                              </w:trPr>
                              <w:tc>
                                <w:tcPr>
                                  <w:tcW w:w="879" w:type="dxa"/>
                                  <w:textDirection w:val="tbRlV"/>
                                </w:tcPr>
                                <w:p w14:paraId="77192A71" w14:textId="77777777" w:rsidR="00AA765D" w:rsidRPr="00C12E7C" w:rsidRDefault="00AA765D" w:rsidP="00C12E7C">
                                  <w:pPr>
                                    <w:pStyle w:val="R0"/>
                                    <w:jc w:val="both"/>
                                    <w:rPr>
                                      <w:sz w:val="32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065E6E" w14:textId="77777777" w:rsidR="00AA765D" w:rsidRPr="00C12E7C" w:rsidRDefault="00AA765D" w:rsidP="00C12E7C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A8610" id="テキスト ボックス 56" o:spid="_x0000_s1027" type="#_x0000_t202" style="position:absolute;left:0;text-align:left;margin-left:115.5pt;margin-top:43.15pt;width:29.5pt;height:35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" filled="f" stroked="f">
                <v:textbox inset="0,0,0,0">
                  <w:txbxContent>
                    <w:tbl>
                      <w:tblPr>
                        <w:tblW w:w="0" w:type="auto"/>
                        <w:tblInd w:w="128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77"/>
                      </w:tblGrid>
                      <w:tr w:rsidR="00AA765D" w:rsidRPr="00C12E7C" w14:paraId="18D67A29" w14:textId="77777777" w:rsidTr="00C12E7C">
                        <w:trPr>
                          <w:cantSplit/>
                          <w:trHeight w:val="709"/>
                        </w:trPr>
                        <w:tc>
                          <w:tcPr>
                            <w:tcW w:w="879" w:type="dxa"/>
                            <w:textDirection w:val="tbRlV"/>
                          </w:tcPr>
                          <w:p w14:paraId="3792E135" w14:textId="420A2855" w:rsidR="00AA765D" w:rsidRPr="00C12E7C" w:rsidRDefault="00AA765D" w:rsidP="00C12E7C">
                            <w:pPr>
                              <w:pStyle w:val="R0"/>
                              <w:jc w:val="both"/>
                              <w:rPr>
                                <w:sz w:val="32"/>
                                <w:szCs w:val="10"/>
                              </w:rPr>
                            </w:pPr>
                            <w:r w:rsidRPr="00C12E7C">
                              <w:rPr>
                                <w:sz w:val="14"/>
                                <w:szCs w:val="4"/>
                              </w:rPr>
                              <w:fldChar w:fldCharType="begin"/>
                            </w:r>
                            <w:r w:rsidRPr="00C12E7C">
                              <w:rPr>
                                <w:sz w:val="14"/>
                                <w:szCs w:val="4"/>
                              </w:rPr>
                              <w:instrText xml:space="preserve"> MERGEFIELD 役職 \m </w:instrText>
                            </w:r>
                            <w:r w:rsidRPr="00C12E7C">
                              <w:rPr>
                                <w:sz w:val="14"/>
                                <w:szCs w:val="4"/>
                              </w:rPr>
                              <w:fldChar w:fldCharType="separate"/>
                            </w:r>
                            <w:r w:rsidR="00B76D90">
                              <w:rPr>
                                <w:rFonts w:hint="eastAsia"/>
                                <w:noProof/>
                                <w:sz w:val="14"/>
                                <w:szCs w:val="4"/>
                              </w:rPr>
                              <w:t>社長</w:t>
                            </w:r>
                            <w:r w:rsidRPr="00C12E7C">
                              <w:rPr>
                                <w:sz w:val="14"/>
                                <w:szCs w:val="4"/>
                              </w:rPr>
                              <w:fldChar w:fldCharType="end"/>
                            </w:r>
                            <w:r w:rsidRPr="00C12E7C">
                              <w:rPr>
                                <w:sz w:val="32"/>
                                <w:szCs w:val="10"/>
                              </w:rPr>
                              <w:tab/>
                            </w:r>
                          </w:p>
                        </w:tc>
                      </w:tr>
                      <w:tr w:rsidR="00AA765D" w:rsidRPr="00C12E7C" w14:paraId="1B7E300F" w14:textId="77777777" w:rsidTr="00C12E7C">
                        <w:trPr>
                          <w:cantSplit/>
                          <w:trHeight w:val="1223"/>
                        </w:trPr>
                        <w:tc>
                          <w:tcPr>
                            <w:tcW w:w="879" w:type="dxa"/>
                            <w:textDirection w:val="tbRlV"/>
                          </w:tcPr>
                          <w:p w14:paraId="77192A71" w14:textId="77777777" w:rsidR="00AA765D" w:rsidRPr="00C12E7C" w:rsidRDefault="00AA765D" w:rsidP="00C12E7C">
                            <w:pPr>
                              <w:pStyle w:val="R0"/>
                              <w:jc w:val="both"/>
                              <w:rPr>
                                <w:sz w:val="32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53065E6E" w14:textId="77777777" w:rsidR="00AA765D" w:rsidRPr="00C12E7C" w:rsidRDefault="00AA765D" w:rsidP="00C12E7C">
                      <w:pPr>
                        <w:rPr>
                          <w:sz w:val="12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35EC1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4F24AA" wp14:editId="797883A0">
                <wp:simplePos x="0" y="0"/>
                <wp:positionH relativeFrom="column">
                  <wp:posOffset>904669</wp:posOffset>
                </wp:positionH>
                <wp:positionV relativeFrom="paragraph">
                  <wp:posOffset>530271</wp:posOffset>
                </wp:positionV>
                <wp:extent cx="658495" cy="3623773"/>
                <wp:effectExtent l="0" t="0" r="8255" b="15240"/>
                <wp:wrapNone/>
                <wp:docPr id="13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36237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8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24"/>
                            </w:tblGrid>
                            <w:tr w:rsidR="00AA765D" w14:paraId="33F1E82A" w14:textId="77777777" w:rsidTr="00C12E7C">
                              <w:trPr>
                                <w:cantSplit/>
                                <w:trHeight w:val="5524"/>
                              </w:trPr>
                              <w:tc>
                                <w:tcPr>
                                  <w:tcW w:w="1540" w:type="dxa"/>
                                  <w:textDirection w:val="tbRlV"/>
                                </w:tcPr>
                                <w:p w14:paraId="52E19A86" w14:textId="0FEFB327" w:rsidR="00AA765D" w:rsidRDefault="00AA765D" w:rsidP="00A32076">
                                  <w:pPr>
                                    <w:pStyle w:val="R0"/>
                                  </w:pPr>
                                  <w:r>
                                    <w:tab/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MERGEFIELD 連名 </w:instrText>
                                  </w:r>
                                  <w:r>
                                    <w:fldChar w:fldCharType="separate"/>
                                  </w:r>
                                  <w:r w:rsidR="00B76D90" w:rsidRPr="00F61A7C">
                                    <w:rPr>
                                      <w:noProof/>
                                    </w:rPr>
                                    <w:t xml:space="preserve">　　花子様</w:t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AA765D" w14:paraId="3DC93726" w14:textId="77777777" w:rsidTr="00F85331">
                              <w:trPr>
                                <w:cantSplit/>
                                <w:trHeight w:val="1223"/>
                              </w:trPr>
                              <w:tc>
                                <w:tcPr>
                                  <w:tcW w:w="1540" w:type="dxa"/>
                                  <w:textDirection w:val="tbRlV"/>
                                </w:tcPr>
                                <w:p w14:paraId="626452CC" w14:textId="428A6C62" w:rsidR="00AA765D" w:rsidRDefault="00AA765D">
                                  <w:pPr>
                                    <w:pStyle w:val="R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6B557AE1" w14:textId="77777777" w:rsidR="00AA765D" w:rsidRDefault="00AA765D" w:rsidP="00FD2E3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F24AA" id="_x0000_s1028" type="#_x0000_t202" style="position:absolute;left:0;text-align:left;margin-left:71.25pt;margin-top:41.75pt;width:51.85pt;height:28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" filled="f" stroked="f">
                <v:textbox inset="0,0,0,0">
                  <w:txbxContent>
                    <w:tbl>
                      <w:tblPr>
                        <w:tblW w:w="0" w:type="auto"/>
                        <w:tblInd w:w="128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24"/>
                      </w:tblGrid>
                      <w:tr w:rsidR="00AA765D" w14:paraId="33F1E82A" w14:textId="77777777" w:rsidTr="00C12E7C">
                        <w:trPr>
                          <w:cantSplit/>
                          <w:trHeight w:val="5524"/>
                        </w:trPr>
                        <w:tc>
                          <w:tcPr>
                            <w:tcW w:w="1540" w:type="dxa"/>
                            <w:textDirection w:val="tbRlV"/>
                          </w:tcPr>
                          <w:p w14:paraId="52E19A86" w14:textId="0FEFB327" w:rsidR="00AA765D" w:rsidRDefault="00AA765D" w:rsidP="00A32076">
                            <w:pPr>
                              <w:pStyle w:val="R0"/>
                            </w:pPr>
                            <w:r>
                              <w:tab/>
                            </w:r>
                            <w:r>
                              <w:fldChar w:fldCharType="begin"/>
                            </w:r>
                            <w:r>
                              <w:instrText xml:space="preserve"> MERGEFIELD 連名 </w:instrText>
                            </w:r>
                            <w:r>
                              <w:fldChar w:fldCharType="separate"/>
                            </w:r>
                            <w:r w:rsidR="00B76D90" w:rsidRPr="00F61A7C">
                              <w:rPr>
                                <w:noProof/>
                              </w:rPr>
                              <w:t xml:space="preserve">　　花子様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c>
                      </w:tr>
                      <w:tr w:rsidR="00AA765D" w14:paraId="3DC93726" w14:textId="77777777" w:rsidTr="00F85331">
                        <w:trPr>
                          <w:cantSplit/>
                          <w:trHeight w:val="1223"/>
                        </w:trPr>
                        <w:tc>
                          <w:tcPr>
                            <w:tcW w:w="1540" w:type="dxa"/>
                            <w:textDirection w:val="tbRlV"/>
                          </w:tcPr>
                          <w:p w14:paraId="626452CC" w14:textId="428A6C62" w:rsidR="00AA765D" w:rsidRDefault="00AA765D">
                            <w:pPr>
                              <w:pStyle w:val="R0"/>
                              <w:jc w:val="center"/>
                            </w:pPr>
                          </w:p>
                        </w:tc>
                      </w:tr>
                    </w:tbl>
                    <w:p w14:paraId="6B557AE1" w14:textId="77777777" w:rsidR="00AA765D" w:rsidRDefault="00AA765D" w:rsidP="00FD2E3A"/>
                  </w:txbxContent>
                </v:textbox>
              </v:shape>
            </w:pict>
          </mc:Fallback>
        </mc:AlternateContent>
      </w:r>
      <w:r w:rsidR="00A32076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49808" wp14:editId="0782681F">
                <wp:simplePos x="0" y="0"/>
                <wp:positionH relativeFrom="margin">
                  <wp:posOffset>928891</wp:posOffset>
                </wp:positionH>
                <wp:positionV relativeFrom="paragraph">
                  <wp:posOffset>530271</wp:posOffset>
                </wp:positionV>
                <wp:extent cx="1151255" cy="3602183"/>
                <wp:effectExtent l="0" t="0" r="10795" b="17780"/>
                <wp:wrapNone/>
                <wp:docPr id="12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36021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8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40"/>
                            </w:tblGrid>
                            <w:tr w:rsidR="00AA765D" w14:paraId="1C684993" w14:textId="77777777" w:rsidTr="00C12E7C">
                              <w:trPr>
                                <w:cantSplit/>
                                <w:trHeight w:val="5524"/>
                              </w:trPr>
                              <w:tc>
                                <w:tcPr>
                                  <w:tcW w:w="1540" w:type="dxa"/>
                                  <w:textDirection w:val="tbRlV"/>
                                </w:tcPr>
                                <w:p w14:paraId="68694330" w14:textId="37BC42AD" w:rsidR="00AA765D" w:rsidRDefault="00AA765D" w:rsidP="00F85331">
                                  <w:pPr>
                                    <w:pStyle w:val="R0"/>
                                  </w:pPr>
                                  <w:bookmarkStart w:id="2" w:name="rcvName"/>
                                  <w:r>
                                    <w:tab/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MERGEFIELD 姓 \m </w:instrText>
                                  </w:r>
                                  <w:r>
                                    <w:fldChar w:fldCharType="separate"/>
                                  </w:r>
                                  <w:r w:rsidR="00B76D90">
                                    <w:rPr>
                                      <w:rFonts w:hint="eastAsia"/>
                                      <w:noProof/>
                                    </w:rPr>
                                    <w:t>青森太郎様</w:t>
                                  </w:r>
                                  <w:r>
                                    <w:fldChar w:fldCharType="end"/>
                                  </w:r>
                                </w:p>
                                <w:p w14:paraId="2943783B" w14:textId="106C821A" w:rsidR="00AA765D" w:rsidRDefault="00AA765D">
                                  <w:pPr>
                                    <w:pStyle w:val="R0"/>
                                    <w:jc w:val="right"/>
                                  </w:pPr>
                                  <w:bookmarkStart w:id="3" w:name="rcvOptName"/>
                                  <w:bookmarkEnd w:id="2"/>
                                  <w:bookmarkEnd w:id="3"/>
                                </w:p>
                              </w:tc>
                            </w:tr>
                            <w:tr w:rsidR="00AA765D" w14:paraId="64226A65" w14:textId="77777777" w:rsidTr="00F85331">
                              <w:trPr>
                                <w:cantSplit/>
                                <w:trHeight w:val="1223"/>
                              </w:trPr>
                              <w:tc>
                                <w:tcPr>
                                  <w:tcW w:w="1540" w:type="dxa"/>
                                  <w:textDirection w:val="tbRlV"/>
                                </w:tcPr>
                                <w:p w14:paraId="67DB5395" w14:textId="536CC849" w:rsidR="00AA765D" w:rsidRDefault="00AA765D">
                                  <w:pPr>
                                    <w:pStyle w:val="R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17589AC8" w14:textId="77777777" w:rsidR="00AA765D" w:rsidRDefault="00AA765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49808" id="_x0000_s1029" type="#_x0000_t202" style="position:absolute;left:0;text-align:left;margin-left:73.15pt;margin-top:41.75pt;width:90.65pt;height:283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" filled="f" stroked="f">
                <v:textbox inset="0,0,0,0">
                  <w:txbxContent>
                    <w:tbl>
                      <w:tblPr>
                        <w:tblW w:w="0" w:type="auto"/>
                        <w:tblInd w:w="128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40"/>
                      </w:tblGrid>
                      <w:tr w:rsidR="00AA765D" w14:paraId="1C684993" w14:textId="77777777" w:rsidTr="00C12E7C">
                        <w:trPr>
                          <w:cantSplit/>
                          <w:trHeight w:val="5524"/>
                        </w:trPr>
                        <w:tc>
                          <w:tcPr>
                            <w:tcW w:w="1540" w:type="dxa"/>
                            <w:textDirection w:val="tbRlV"/>
                          </w:tcPr>
                          <w:p w14:paraId="68694330" w14:textId="37BC42AD" w:rsidR="00AA765D" w:rsidRDefault="00AA765D" w:rsidP="00F85331">
                            <w:pPr>
                              <w:pStyle w:val="R0"/>
                            </w:pPr>
                            <w:bookmarkStart w:id="4" w:name="rcvName"/>
                            <w:r>
                              <w:tab/>
                            </w:r>
                            <w:r>
                              <w:fldChar w:fldCharType="begin"/>
                            </w:r>
                            <w:r>
                              <w:instrText xml:space="preserve"> MERGEFIELD 姓 \m </w:instrText>
                            </w:r>
                            <w:r>
                              <w:fldChar w:fldCharType="separate"/>
                            </w:r>
                            <w:r w:rsidR="00B76D90">
                              <w:rPr>
                                <w:rFonts w:hint="eastAsia"/>
                                <w:noProof/>
                              </w:rPr>
                              <w:t>青森太郎様</w:t>
                            </w:r>
                            <w:r>
                              <w:fldChar w:fldCharType="end"/>
                            </w:r>
                          </w:p>
                          <w:p w14:paraId="2943783B" w14:textId="106C821A" w:rsidR="00AA765D" w:rsidRDefault="00AA765D">
                            <w:pPr>
                              <w:pStyle w:val="R0"/>
                              <w:jc w:val="right"/>
                            </w:pPr>
                            <w:bookmarkStart w:id="5" w:name="rcvOptName"/>
                            <w:bookmarkEnd w:id="4"/>
                            <w:bookmarkEnd w:id="5"/>
                          </w:p>
                        </w:tc>
                      </w:tr>
                      <w:tr w:rsidR="00AA765D" w14:paraId="64226A65" w14:textId="77777777" w:rsidTr="00F85331">
                        <w:trPr>
                          <w:cantSplit/>
                          <w:trHeight w:val="1223"/>
                        </w:trPr>
                        <w:tc>
                          <w:tcPr>
                            <w:tcW w:w="1540" w:type="dxa"/>
                            <w:textDirection w:val="tbRlV"/>
                          </w:tcPr>
                          <w:p w14:paraId="67DB5395" w14:textId="536CC849" w:rsidR="00AA765D" w:rsidRDefault="00AA765D">
                            <w:pPr>
                              <w:pStyle w:val="R0"/>
                              <w:jc w:val="center"/>
                            </w:pPr>
                          </w:p>
                        </w:tc>
                      </w:tr>
                    </w:tbl>
                    <w:p w14:paraId="17589AC8" w14:textId="77777777" w:rsidR="00AA765D" w:rsidRDefault="00AA765D"/>
                  </w:txbxContent>
                </v:textbox>
                <w10:wrap anchorx="margin"/>
              </v:shape>
            </w:pict>
          </mc:Fallback>
        </mc:AlternateContent>
      </w:r>
      <w:r w:rsidR="00F85331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7CF656" wp14:editId="67B9D01A">
                <wp:simplePos x="0" y="0"/>
                <wp:positionH relativeFrom="column">
                  <wp:posOffset>-177800</wp:posOffset>
                </wp:positionH>
                <wp:positionV relativeFrom="paragraph">
                  <wp:posOffset>1871980</wp:posOffset>
                </wp:positionV>
                <wp:extent cx="1109980" cy="2120900"/>
                <wp:effectExtent l="0" t="0" r="13970" b="12700"/>
                <wp:wrapNone/>
                <wp:docPr id="10" name="テキスト ボック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212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8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60"/>
                            </w:tblGrid>
                            <w:tr w:rsidR="00AA765D" w14:paraId="34FFDA23" w14:textId="77777777" w:rsidTr="00F85331">
                              <w:trPr>
                                <w:cantSplit/>
                                <w:trHeight w:val="3341"/>
                              </w:trPr>
                              <w:tc>
                                <w:tcPr>
                                  <w:tcW w:w="1560" w:type="dxa"/>
                                  <w:textDirection w:val="tbRlV"/>
                                </w:tcPr>
                                <w:p w14:paraId="1AE6E8AB" w14:textId="0CFC9482" w:rsidR="00AA765D" w:rsidRDefault="003022DD" w:rsidP="00F85331">
                                  <w:pPr>
                                    <w:pStyle w:val="S1"/>
                                  </w:pPr>
                                  <w:bookmarkStart w:id="6" w:name="sndAddress" w:colFirst="0" w:colLast="0"/>
                                  <w:r>
                                    <w:rPr>
                                      <w:rFonts w:hint="eastAsia"/>
                                    </w:rPr>
                                    <w:t>住所入力欄</w:t>
                                  </w:r>
                                </w:p>
                                <w:p w14:paraId="2778A94F" w14:textId="77777777" w:rsidR="00AA765D" w:rsidRDefault="00AA765D" w:rsidP="00F85331">
                                  <w:pPr>
                                    <w:pStyle w:val="S2"/>
                                  </w:pPr>
                                </w:p>
                                <w:p w14:paraId="5B041696" w14:textId="58912F87" w:rsidR="00AA765D" w:rsidRDefault="003022DD" w:rsidP="00F85331">
                                  <w:pPr>
                                    <w:pStyle w:val="S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会社名</w:t>
                                  </w:r>
                                </w:p>
                                <w:p w14:paraId="46E35EFE" w14:textId="453EC8CB" w:rsidR="00AA765D" w:rsidRDefault="00AA765D" w:rsidP="00F85331">
                                  <w:pPr>
                                    <w:pStyle w:val="S0"/>
                                  </w:pPr>
                                  <w:r w:rsidRPr="00F85331">
                                    <w:rPr>
                                      <w:sz w:val="16"/>
                                    </w:rPr>
                                    <w:tab/>
                                  </w:r>
                                  <w:r w:rsidR="003022DD">
                                    <w:rPr>
                                      <w:rFonts w:hint="eastAsia"/>
                                    </w:rPr>
                                    <w:t>苗字　名前</w:t>
                                  </w:r>
                                </w:p>
                                <w:p w14:paraId="1BC022B2" w14:textId="77777777" w:rsidR="00AA765D" w:rsidRDefault="00AA765D" w:rsidP="00F85331">
                                  <w:pPr>
                                    <w:pStyle w:val="S3"/>
                                  </w:pPr>
                                </w:p>
                              </w:tc>
                            </w:tr>
                            <w:bookmarkEnd w:id="6"/>
                          </w:tbl>
                          <w:p w14:paraId="56603187" w14:textId="77777777" w:rsidR="00AA765D" w:rsidRDefault="00AA765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CF656" id="テキスト ボックス 57" o:spid="_x0000_s1030" type="#_x0000_t202" style="position:absolute;left:0;text-align:left;margin-left:-14pt;margin-top:147.4pt;width:87.4pt;height:1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" filled="f" stroked="f">
                <v:textbox inset="0,0,0,0">
                  <w:txbxContent>
                    <w:tbl>
                      <w:tblPr>
                        <w:tblW w:w="0" w:type="auto"/>
                        <w:tblInd w:w="128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60"/>
                      </w:tblGrid>
                      <w:tr w:rsidR="00AA765D" w14:paraId="34FFDA23" w14:textId="77777777" w:rsidTr="00F85331">
                        <w:trPr>
                          <w:cantSplit/>
                          <w:trHeight w:val="3341"/>
                        </w:trPr>
                        <w:tc>
                          <w:tcPr>
                            <w:tcW w:w="1560" w:type="dxa"/>
                            <w:textDirection w:val="tbRlV"/>
                          </w:tcPr>
                          <w:p w14:paraId="1AE6E8AB" w14:textId="0CFC9482" w:rsidR="00AA765D" w:rsidRDefault="003022DD" w:rsidP="00F85331">
                            <w:pPr>
                              <w:pStyle w:val="S1"/>
                            </w:pPr>
                            <w:bookmarkStart w:id="7" w:name="sndAddress" w:colFirst="0" w:colLast="0"/>
                            <w:r>
                              <w:rPr>
                                <w:rFonts w:hint="eastAsia"/>
                              </w:rPr>
                              <w:t>住所入力欄</w:t>
                            </w:r>
                          </w:p>
                          <w:p w14:paraId="2778A94F" w14:textId="77777777" w:rsidR="00AA765D" w:rsidRDefault="00AA765D" w:rsidP="00F85331">
                            <w:pPr>
                              <w:pStyle w:val="S2"/>
                            </w:pPr>
                          </w:p>
                          <w:p w14:paraId="5B041696" w14:textId="58912F87" w:rsidR="00AA765D" w:rsidRDefault="003022DD" w:rsidP="00F85331">
                            <w:pPr>
                              <w:pStyle w:val="S"/>
                            </w:pPr>
                            <w:r>
                              <w:rPr>
                                <w:rFonts w:hint="eastAsia"/>
                              </w:rPr>
                              <w:t>会社名</w:t>
                            </w:r>
                          </w:p>
                          <w:p w14:paraId="46E35EFE" w14:textId="453EC8CB" w:rsidR="00AA765D" w:rsidRDefault="00AA765D" w:rsidP="00F85331">
                            <w:pPr>
                              <w:pStyle w:val="S0"/>
                            </w:pPr>
                            <w:r w:rsidRPr="00F85331">
                              <w:rPr>
                                <w:sz w:val="16"/>
                              </w:rPr>
                              <w:tab/>
                            </w:r>
                            <w:r w:rsidR="003022DD">
                              <w:rPr>
                                <w:rFonts w:hint="eastAsia"/>
                              </w:rPr>
                              <w:t>苗字　名前</w:t>
                            </w:r>
                          </w:p>
                          <w:p w14:paraId="1BC022B2" w14:textId="77777777" w:rsidR="00AA765D" w:rsidRDefault="00AA765D" w:rsidP="00F85331">
                            <w:pPr>
                              <w:pStyle w:val="S3"/>
                            </w:pPr>
                          </w:p>
                        </w:tc>
                      </w:tr>
                      <w:bookmarkEnd w:id="7"/>
                    </w:tbl>
                    <w:p w14:paraId="56603187" w14:textId="77777777" w:rsidR="00AA765D" w:rsidRDefault="00AA765D"/>
                  </w:txbxContent>
                </v:textbox>
              </v:shape>
            </w:pict>
          </mc:Fallback>
        </mc:AlternateContent>
      </w:r>
      <w:r w:rsidR="00F85331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BFCB7A" wp14:editId="558144BA">
                <wp:simplePos x="0" y="0"/>
                <wp:positionH relativeFrom="column">
                  <wp:posOffset>-167005</wp:posOffset>
                </wp:positionH>
                <wp:positionV relativeFrom="paragraph">
                  <wp:posOffset>1699260</wp:posOffset>
                </wp:positionV>
                <wp:extent cx="1109980" cy="187325"/>
                <wp:effectExtent l="0" t="0" r="13970" b="3175"/>
                <wp:wrapNone/>
                <wp:docPr id="9" name="テキスト ボック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8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60"/>
                            </w:tblGrid>
                            <w:tr w:rsidR="00AA765D" w14:paraId="0DC6FCA7" w14:textId="77777777" w:rsidTr="00F85331">
                              <w:trPr>
                                <w:cantSplit/>
                                <w:trHeight w:val="282"/>
                              </w:trPr>
                              <w:tc>
                                <w:tcPr>
                                  <w:tcW w:w="1560" w:type="dxa"/>
                                </w:tcPr>
                                <w:p w14:paraId="448DC4E2" w14:textId="77777777" w:rsidR="00AA765D" w:rsidRPr="00F85331" w:rsidRDefault="00AA765D">
                                  <w:pPr>
                                    <w:pStyle w:val="SC"/>
                                    <w:rPr>
                                      <w:rFonts w:ascii="OCRB"/>
                                    </w:rPr>
                                  </w:pPr>
                                  <w:bookmarkStart w:id="8" w:name="sndZipC" w:colFirst="0" w:colLast="0"/>
                                </w:p>
                              </w:tc>
                            </w:tr>
                            <w:bookmarkEnd w:id="8"/>
                          </w:tbl>
                          <w:p w14:paraId="25D75163" w14:textId="77777777" w:rsidR="00AA765D" w:rsidRDefault="00AA765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FCB7A" id="テキスト ボックス 59" o:spid="_x0000_s1031" type="#_x0000_t202" style="position:absolute;left:0;text-align:left;margin-left:-13.15pt;margin-top:133.8pt;width:87.4pt;height:1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" filled="f" stroked="f">
                <v:textbox inset="0,0,0,0">
                  <w:txbxContent>
                    <w:tbl>
                      <w:tblPr>
                        <w:tblW w:w="0" w:type="auto"/>
                        <w:tblInd w:w="128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60"/>
                      </w:tblGrid>
                      <w:tr w:rsidR="00AA765D" w14:paraId="0DC6FCA7" w14:textId="77777777" w:rsidTr="00F85331">
                        <w:trPr>
                          <w:cantSplit/>
                          <w:trHeight w:val="282"/>
                        </w:trPr>
                        <w:tc>
                          <w:tcPr>
                            <w:tcW w:w="1560" w:type="dxa"/>
                          </w:tcPr>
                          <w:p w14:paraId="448DC4E2" w14:textId="77777777" w:rsidR="00AA765D" w:rsidRPr="00F85331" w:rsidRDefault="00AA765D">
                            <w:pPr>
                              <w:pStyle w:val="SC"/>
                              <w:rPr>
                                <w:rFonts w:ascii="OCRB"/>
                              </w:rPr>
                            </w:pPr>
                            <w:bookmarkStart w:id="9" w:name="sndZipC" w:colFirst="0" w:colLast="0"/>
                          </w:p>
                        </w:tc>
                      </w:tr>
                      <w:bookmarkEnd w:id="9"/>
                    </w:tbl>
                    <w:p w14:paraId="25D75163" w14:textId="77777777" w:rsidR="00AA765D" w:rsidRDefault="00AA765D"/>
                  </w:txbxContent>
                </v:textbox>
              </v:shape>
            </w:pict>
          </mc:Fallback>
        </mc:AlternateContent>
      </w:r>
      <w:r w:rsidR="00F85331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C7A2E6" wp14:editId="3E12F9C2">
                <wp:simplePos x="0" y="0"/>
                <wp:positionH relativeFrom="column">
                  <wp:posOffset>1924685</wp:posOffset>
                </wp:positionH>
                <wp:positionV relativeFrom="paragraph">
                  <wp:posOffset>648335</wp:posOffset>
                </wp:positionV>
                <wp:extent cx="579120" cy="3347720"/>
                <wp:effectExtent l="0" t="0" r="11430" b="5080"/>
                <wp:wrapNone/>
                <wp:docPr id="8" name="テキスト ボック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34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4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04"/>
                            </w:tblGrid>
                            <w:tr w:rsidR="00AA765D" w14:paraId="53ABA741" w14:textId="77777777" w:rsidTr="00F85331">
                              <w:trPr>
                                <w:cantSplit/>
                                <w:trHeight w:val="5240"/>
                              </w:trPr>
                              <w:tc>
                                <w:tcPr>
                                  <w:tcW w:w="851" w:type="dxa"/>
                                  <w:textDirection w:val="tbRlV"/>
                                  <w:vAlign w:val="bottom"/>
                                </w:tcPr>
                                <w:bookmarkStart w:id="10" w:name="rcvOffice" w:colFirst="0" w:colLast="0"/>
                                <w:p w14:paraId="2680FC87" w14:textId="363F3C37" w:rsidR="00AA765D" w:rsidRDefault="00AA765D" w:rsidP="00F85331">
                                  <w:pPr>
                                    <w:pStyle w:val="R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MERGEFIELD 会社名 \m </w:instrText>
                                  </w:r>
                                  <w:r>
                                    <w:fldChar w:fldCharType="end"/>
                                  </w:r>
                                </w:p>
                                <w:p w14:paraId="3D6480BD" w14:textId="1D06CE6A" w:rsidR="00AA765D" w:rsidRDefault="00AA765D" w:rsidP="00F85331">
                                  <w:pPr>
                                    <w:pStyle w:val="R3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MERGEFIELD 部署名 \m 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bookmarkEnd w:id="10"/>
                          </w:tbl>
                          <w:p w14:paraId="7B3C4539" w14:textId="77777777" w:rsidR="00AA765D" w:rsidRDefault="00AA765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7A2E6" id="テキスト ボックス 58" o:spid="_x0000_s1032" type="#_x0000_t202" style="position:absolute;left:0;text-align:left;margin-left:151.55pt;margin-top:51.05pt;width:45.6pt;height:26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" filled="f" stroked="f">
                <v:textbox inset="0,0,0,0">
                  <w:txbxContent>
                    <w:tbl>
                      <w:tblPr>
                        <w:tblW w:w="0" w:type="auto"/>
                        <w:tblInd w:w="-14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04"/>
                      </w:tblGrid>
                      <w:tr w:rsidR="00AA765D" w14:paraId="53ABA741" w14:textId="77777777" w:rsidTr="00F85331">
                        <w:trPr>
                          <w:cantSplit/>
                          <w:trHeight w:val="5240"/>
                        </w:trPr>
                        <w:tc>
                          <w:tcPr>
                            <w:tcW w:w="851" w:type="dxa"/>
                            <w:textDirection w:val="tbRlV"/>
                            <w:vAlign w:val="bottom"/>
                          </w:tcPr>
                          <w:bookmarkStart w:id="11" w:name="rcvOffice" w:colFirst="0" w:colLast="0"/>
                          <w:p w14:paraId="2680FC87" w14:textId="363F3C37" w:rsidR="00AA765D" w:rsidRDefault="00AA765D" w:rsidP="00F85331">
                            <w:pPr>
                              <w:pStyle w:val="R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会社名 \m </w:instrText>
                            </w:r>
                            <w:r>
                              <w:fldChar w:fldCharType="end"/>
                            </w:r>
                          </w:p>
                          <w:p w14:paraId="3D6480BD" w14:textId="1D06CE6A" w:rsidR="00AA765D" w:rsidRDefault="00AA765D" w:rsidP="00F85331">
                            <w:pPr>
                              <w:pStyle w:val="R3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部署名 \m </w:instrTex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bookmarkEnd w:id="11"/>
                    </w:tbl>
                    <w:p w14:paraId="7B3C4539" w14:textId="77777777" w:rsidR="00AA765D" w:rsidRDefault="00AA765D"/>
                  </w:txbxContent>
                </v:textbox>
              </v:shape>
            </w:pict>
          </mc:Fallback>
        </mc:AlternateContent>
      </w:r>
      <w:r w:rsidR="00F85331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AFF30" wp14:editId="143AB40E">
                <wp:simplePos x="0" y="0"/>
                <wp:positionH relativeFrom="column">
                  <wp:posOffset>1244600</wp:posOffset>
                </wp:positionH>
                <wp:positionV relativeFrom="paragraph">
                  <wp:posOffset>-53975</wp:posOffset>
                </wp:positionV>
                <wp:extent cx="1913255" cy="469265"/>
                <wp:effectExtent l="0" t="0" r="10795" b="6985"/>
                <wp:wrapNone/>
                <wp:docPr id="7" name="テキスト ボック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793" w:type="dxa"/>
                              <w:tblInd w:w="29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27"/>
                              <w:gridCol w:w="1566"/>
                            </w:tblGrid>
                            <w:tr w:rsidR="00AA765D" w14:paraId="4748C5F2" w14:textId="77777777" w:rsidTr="00F85331">
                              <w:trPr>
                                <w:trHeight w:val="715"/>
                              </w:trPr>
                              <w:tc>
                                <w:tcPr>
                                  <w:tcW w:w="1227" w:type="dxa"/>
                                </w:tcPr>
                                <w:bookmarkStart w:id="12" w:name="rcvZipA" w:colFirst="0" w:colLast="0"/>
                                <w:bookmarkStart w:id="13" w:name="rcvZipB" w:colFirst="1" w:colLast="1"/>
                                <w:p w14:paraId="5DEDABFB" w14:textId="5F7EE826" w:rsidR="00AA765D" w:rsidRPr="00F85331" w:rsidRDefault="00AA765D" w:rsidP="00F85331">
                                  <w:pPr>
                                    <w:pStyle w:val="RA"/>
                                    <w:ind w:left="-10"/>
                                    <w:rPr>
                                      <w:rFonts w:ascii="OCRB"/>
                                    </w:rPr>
                                  </w:pPr>
                                  <w:r w:rsidRPr="00F85331">
                                    <w:rPr>
                                      <w:rFonts w:ascii="OCRB"/>
                                    </w:rPr>
                                    <w:fldChar w:fldCharType="begin"/>
                                  </w:r>
                                  <w:r w:rsidRPr="00F85331">
                                    <w:rPr>
                                      <w:rFonts w:ascii="OCRB"/>
                                    </w:rPr>
                                    <w:instrText xml:space="preserve"> MERGEFIELD </w:instrText>
                                  </w:r>
                                  <w:r w:rsidRPr="00F85331">
                                    <w:rPr>
                                      <w:rFonts w:ascii="OCRB"/>
                                    </w:rPr>
                                    <w:instrText>郵便番号</w:instrText>
                                  </w:r>
                                  <w:r w:rsidRPr="00F85331">
                                    <w:rPr>
                                      <w:rFonts w:ascii="OCRB"/>
                                    </w:rPr>
                                    <w:instrText xml:space="preserve"> \*sbchar \m </w:instrText>
                                  </w:r>
                                  <w:r w:rsidRPr="00F85331">
                                    <w:rPr>
                                      <w:rFonts w:ascii="OCRB"/>
                                    </w:rPr>
                                    <w:fldChar w:fldCharType="separate"/>
                                  </w:r>
                                  <w:r w:rsidR="00B76D90">
                                    <w:rPr>
                                      <w:rFonts w:ascii="OCRB"/>
                                      <w:noProof/>
                                    </w:rPr>
                                    <w:t>308570</w:t>
                                  </w:r>
                                  <w:r w:rsidRPr="00F85331">
                                    <w:rPr>
                                      <w:rFonts w:ascii="OCRB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14:paraId="01EB9F3E" w14:textId="67AE30D8" w:rsidR="00AA765D" w:rsidRPr="00F85331" w:rsidRDefault="00AA765D" w:rsidP="00F85331">
                                  <w:pPr>
                                    <w:pStyle w:val="RB"/>
                                    <w:ind w:right="-168"/>
                                    <w:rPr>
                                      <w:rFonts w:ascii="OCRB"/>
                                    </w:rPr>
                                  </w:pPr>
                                  <w:r w:rsidRPr="00F85331">
                                    <w:rPr>
                                      <w:rFonts w:ascii="OCRB"/>
                                    </w:rPr>
                                    <w:fldChar w:fldCharType="begin"/>
                                  </w:r>
                                  <w:r w:rsidRPr="00F85331">
                                    <w:rPr>
                                      <w:rFonts w:ascii="OCRB"/>
                                    </w:rPr>
                                    <w:instrText xml:space="preserve"> MERGEFIELD </w:instrText>
                                  </w:r>
                                  <w:r w:rsidRPr="00F85331">
                                    <w:rPr>
                                      <w:rFonts w:ascii="OCRB"/>
                                    </w:rPr>
                                    <w:instrText>郵便番号</w:instrText>
                                  </w:r>
                                  <w:r w:rsidRPr="00F85331">
                                    <w:rPr>
                                      <w:rFonts w:ascii="OCRB"/>
                                    </w:rPr>
                                    <w:instrText xml:space="preserve"> \*sbchar \m </w:instrText>
                                  </w:r>
                                  <w:r w:rsidRPr="00F85331">
                                    <w:rPr>
                                      <w:rFonts w:ascii="OCRB"/>
                                    </w:rPr>
                                    <w:fldChar w:fldCharType="separate"/>
                                  </w:r>
                                  <w:r w:rsidR="00B76D90">
                                    <w:rPr>
                                      <w:rFonts w:ascii="OCRB"/>
                                      <w:noProof/>
                                    </w:rPr>
                                    <w:t>308570</w:t>
                                  </w:r>
                                  <w:r w:rsidRPr="00F85331">
                                    <w:rPr>
                                      <w:rFonts w:ascii="OCRB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bookmarkEnd w:id="12"/>
                            <w:bookmarkEnd w:id="13"/>
                          </w:tbl>
                          <w:p w14:paraId="4DDEA623" w14:textId="77777777" w:rsidR="00AA765D" w:rsidRDefault="00AA765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AFF30" id="テキスト ボックス 53" o:spid="_x0000_s1033" type="#_x0000_t202" style="position:absolute;left:0;text-align:left;margin-left:98pt;margin-top:-4.25pt;width:150.65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" filled="f" stroked="f">
                <v:textbox inset="0,0,0,0">
                  <w:txbxContent>
                    <w:tbl>
                      <w:tblPr>
                        <w:tblW w:w="2793" w:type="dxa"/>
                        <w:tblInd w:w="29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27"/>
                        <w:gridCol w:w="1566"/>
                      </w:tblGrid>
                      <w:tr w:rsidR="00AA765D" w14:paraId="4748C5F2" w14:textId="77777777" w:rsidTr="00F85331">
                        <w:trPr>
                          <w:trHeight w:val="715"/>
                        </w:trPr>
                        <w:tc>
                          <w:tcPr>
                            <w:tcW w:w="1227" w:type="dxa"/>
                          </w:tcPr>
                          <w:bookmarkStart w:id="14" w:name="rcvZipA" w:colFirst="0" w:colLast="0"/>
                          <w:bookmarkStart w:id="15" w:name="rcvZipB" w:colFirst="1" w:colLast="1"/>
                          <w:p w14:paraId="5DEDABFB" w14:textId="5F7EE826" w:rsidR="00AA765D" w:rsidRPr="00F85331" w:rsidRDefault="00AA765D" w:rsidP="00F85331">
                            <w:pPr>
                              <w:pStyle w:val="RA"/>
                              <w:ind w:left="-10"/>
                              <w:rPr>
                                <w:rFonts w:ascii="OCRB"/>
                              </w:rPr>
                            </w:pPr>
                            <w:r w:rsidRPr="00F85331">
                              <w:rPr>
                                <w:rFonts w:ascii="OCRB"/>
                              </w:rPr>
                              <w:fldChar w:fldCharType="begin"/>
                            </w:r>
                            <w:r w:rsidRPr="00F85331">
                              <w:rPr>
                                <w:rFonts w:ascii="OCRB"/>
                              </w:rPr>
                              <w:instrText xml:space="preserve"> MERGEFIELD </w:instrText>
                            </w:r>
                            <w:r w:rsidRPr="00F85331">
                              <w:rPr>
                                <w:rFonts w:ascii="OCRB"/>
                              </w:rPr>
                              <w:instrText>郵便番号</w:instrText>
                            </w:r>
                            <w:r w:rsidRPr="00F85331">
                              <w:rPr>
                                <w:rFonts w:ascii="OCRB"/>
                              </w:rPr>
                              <w:instrText xml:space="preserve"> \*sbchar \m </w:instrText>
                            </w:r>
                            <w:r w:rsidRPr="00F85331">
                              <w:rPr>
                                <w:rFonts w:ascii="OCRB"/>
                              </w:rPr>
                              <w:fldChar w:fldCharType="separate"/>
                            </w:r>
                            <w:r w:rsidR="00B76D90">
                              <w:rPr>
                                <w:rFonts w:ascii="OCRB"/>
                                <w:noProof/>
                              </w:rPr>
                              <w:t>308570</w:t>
                            </w:r>
                            <w:r w:rsidRPr="00F85331">
                              <w:rPr>
                                <w:rFonts w:ascii="OCRB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566" w:type="dxa"/>
                          </w:tcPr>
                          <w:p w14:paraId="01EB9F3E" w14:textId="67AE30D8" w:rsidR="00AA765D" w:rsidRPr="00F85331" w:rsidRDefault="00AA765D" w:rsidP="00F85331">
                            <w:pPr>
                              <w:pStyle w:val="RB"/>
                              <w:ind w:right="-168"/>
                              <w:rPr>
                                <w:rFonts w:ascii="OCRB"/>
                              </w:rPr>
                            </w:pPr>
                            <w:r w:rsidRPr="00F85331">
                              <w:rPr>
                                <w:rFonts w:ascii="OCRB"/>
                              </w:rPr>
                              <w:fldChar w:fldCharType="begin"/>
                            </w:r>
                            <w:r w:rsidRPr="00F85331">
                              <w:rPr>
                                <w:rFonts w:ascii="OCRB"/>
                              </w:rPr>
                              <w:instrText xml:space="preserve"> MERGEFIELD </w:instrText>
                            </w:r>
                            <w:r w:rsidRPr="00F85331">
                              <w:rPr>
                                <w:rFonts w:ascii="OCRB"/>
                              </w:rPr>
                              <w:instrText>郵便番号</w:instrText>
                            </w:r>
                            <w:r w:rsidRPr="00F85331">
                              <w:rPr>
                                <w:rFonts w:ascii="OCRB"/>
                              </w:rPr>
                              <w:instrText xml:space="preserve"> \*sbchar \m </w:instrText>
                            </w:r>
                            <w:r w:rsidRPr="00F85331">
                              <w:rPr>
                                <w:rFonts w:ascii="OCRB"/>
                              </w:rPr>
                              <w:fldChar w:fldCharType="separate"/>
                            </w:r>
                            <w:r w:rsidR="00B76D90">
                              <w:rPr>
                                <w:rFonts w:ascii="OCRB"/>
                                <w:noProof/>
                              </w:rPr>
                              <w:t>308570</w:t>
                            </w:r>
                            <w:r w:rsidRPr="00F85331">
                              <w:rPr>
                                <w:rFonts w:ascii="OCRB"/>
                              </w:rPr>
                              <w:fldChar w:fldCharType="end"/>
                            </w:r>
                          </w:p>
                        </w:tc>
                      </w:tr>
                      <w:bookmarkEnd w:id="14"/>
                      <w:bookmarkEnd w:id="15"/>
                    </w:tbl>
                    <w:p w14:paraId="4DDEA623" w14:textId="77777777" w:rsidR="00AA765D" w:rsidRDefault="00AA765D"/>
                  </w:txbxContent>
                </v:textbox>
              </v:shape>
            </w:pict>
          </mc:Fallback>
        </mc:AlternateContent>
      </w:r>
      <w:r w:rsidR="00F85331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99DC34" wp14:editId="34F6FC3A">
                <wp:simplePos x="0" y="0"/>
                <wp:positionH relativeFrom="column">
                  <wp:posOffset>-213995</wp:posOffset>
                </wp:positionH>
                <wp:positionV relativeFrom="paragraph">
                  <wp:posOffset>4018280</wp:posOffset>
                </wp:positionV>
                <wp:extent cx="1263650" cy="325755"/>
                <wp:effectExtent l="0" t="0" r="0" b="17145"/>
                <wp:wrapNone/>
                <wp:docPr id="5" name="テキスト ボック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31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83"/>
                              <w:gridCol w:w="950"/>
                            </w:tblGrid>
                            <w:tr w:rsidR="00AA765D" w14:paraId="1656EFF4" w14:textId="77777777" w:rsidTr="00F85331">
                              <w:trPr>
                                <w:trHeight w:val="479"/>
                              </w:trPr>
                              <w:tc>
                                <w:tcPr>
                                  <w:tcW w:w="683" w:type="dxa"/>
                                </w:tcPr>
                                <w:p w14:paraId="01802649" w14:textId="77777777" w:rsidR="00AA765D" w:rsidRDefault="00AA765D" w:rsidP="00F85331">
                                  <w:pPr>
                                    <w:pStyle w:val="SA"/>
                                  </w:pPr>
                                  <w:bookmarkStart w:id="16" w:name="sndZipColumn" w:colFirst="0" w:colLast="1"/>
                                  <w:bookmarkStart w:id="17" w:name="sndZipA" w:colFirst="0" w:colLast="0"/>
                                  <w:bookmarkStart w:id="18" w:name="sndZipB" w:colFirst="1" w:colLast="1"/>
                                  <w:r w:rsidRPr="00F85331">
                                    <w:rPr>
                                      <w:rFonts w:ascii="OCRB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2C496290" w14:textId="77777777" w:rsidR="00AA765D" w:rsidRDefault="00AA765D" w:rsidP="00F85331">
                                  <w:pPr>
                                    <w:pStyle w:val="SB"/>
                                    <w:ind w:right="-105"/>
                                  </w:pPr>
                                  <w:r w:rsidRPr="00F85331">
                                    <w:rPr>
                                      <w:rFonts w:ascii="OCRB"/>
                                    </w:rPr>
                                    <w:t>0000</w:t>
                                  </w:r>
                                </w:p>
                              </w:tc>
                            </w:tr>
                            <w:bookmarkEnd w:id="16"/>
                            <w:bookmarkEnd w:id="17"/>
                            <w:bookmarkEnd w:id="18"/>
                          </w:tbl>
                          <w:p w14:paraId="2040271E" w14:textId="77777777" w:rsidR="00AA765D" w:rsidRDefault="00AA765D"/>
                        </w:txbxContent>
                      </wps:txbx>
                      <wps:bodyPr rot="0" vert="horz" wrap="square" lIns="230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9DC34" id="テキスト ボックス 54" o:spid="_x0000_s1034" type="#_x0000_t202" style="position:absolute;left:0;text-align:left;margin-left:-16.85pt;margin-top:316.4pt;width:99.5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" filled="f" stroked="f">
                <v:textbox inset=".64mm,0,,0">
                  <w:txbxContent>
                    <w:tbl>
                      <w:tblPr>
                        <w:tblW w:w="0" w:type="auto"/>
                        <w:tblInd w:w="131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83"/>
                        <w:gridCol w:w="950"/>
                      </w:tblGrid>
                      <w:tr w:rsidR="00AA765D" w14:paraId="1656EFF4" w14:textId="77777777" w:rsidTr="00F85331">
                        <w:trPr>
                          <w:trHeight w:val="479"/>
                        </w:trPr>
                        <w:tc>
                          <w:tcPr>
                            <w:tcW w:w="683" w:type="dxa"/>
                          </w:tcPr>
                          <w:p w14:paraId="01802649" w14:textId="77777777" w:rsidR="00AA765D" w:rsidRDefault="00AA765D" w:rsidP="00F85331">
                            <w:pPr>
                              <w:pStyle w:val="SA"/>
                            </w:pPr>
                            <w:bookmarkStart w:id="19" w:name="sndZipColumn" w:colFirst="0" w:colLast="1"/>
                            <w:bookmarkStart w:id="20" w:name="sndZipA" w:colFirst="0" w:colLast="0"/>
                            <w:bookmarkStart w:id="21" w:name="sndZipB" w:colFirst="1" w:colLast="1"/>
                            <w:r w:rsidRPr="00F85331">
                              <w:rPr>
                                <w:rFonts w:ascii="OCRB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2C496290" w14:textId="77777777" w:rsidR="00AA765D" w:rsidRDefault="00AA765D" w:rsidP="00F85331">
                            <w:pPr>
                              <w:pStyle w:val="SB"/>
                              <w:ind w:right="-105"/>
                            </w:pPr>
                            <w:r w:rsidRPr="00F85331">
                              <w:rPr>
                                <w:rFonts w:ascii="OCRB"/>
                              </w:rPr>
                              <w:t>0000</w:t>
                            </w:r>
                          </w:p>
                        </w:tc>
                      </w:tr>
                      <w:bookmarkEnd w:id="19"/>
                      <w:bookmarkEnd w:id="20"/>
                      <w:bookmarkEnd w:id="21"/>
                    </w:tbl>
                    <w:p w14:paraId="2040271E" w14:textId="77777777" w:rsidR="00AA765D" w:rsidRDefault="00AA765D"/>
                  </w:txbxContent>
                </v:textbox>
              </v:shape>
            </w:pict>
          </mc:Fallback>
        </mc:AlternateContent>
      </w:r>
    </w:p>
    <w:sectPr w:rsidR="007201B7" w:rsidSect="00F85331">
      <w:headerReference w:type="default" r:id="rId7"/>
      <w:pgSz w:w="5669" w:h="8391"/>
      <w:pgMar w:top="624" w:right="454" w:bottom="907" w:left="454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D294E" w14:textId="77777777" w:rsidR="00836742" w:rsidRDefault="00836742" w:rsidP="00F85331">
      <w:r>
        <w:separator/>
      </w:r>
    </w:p>
  </w:endnote>
  <w:endnote w:type="continuationSeparator" w:id="0">
    <w:p w14:paraId="05A96273" w14:textId="77777777" w:rsidR="00836742" w:rsidRDefault="00836742" w:rsidP="00F8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08279" w14:textId="77777777" w:rsidR="00836742" w:rsidRDefault="00836742" w:rsidP="00F85331">
      <w:r>
        <w:separator/>
      </w:r>
    </w:p>
  </w:footnote>
  <w:footnote w:type="continuationSeparator" w:id="0">
    <w:p w14:paraId="1F3AB75A" w14:textId="77777777" w:rsidR="00836742" w:rsidRDefault="00836742" w:rsidP="00F85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801DB" w14:textId="77777777" w:rsidR="00AA765D" w:rsidRDefault="00AA765D">
    <w:pPr>
      <w:pStyle w:val="a5"/>
    </w:pPr>
    <w:r>
      <w:rPr>
        <w:rFonts w:ascii="ＭＳ 明朝" w:hAnsi="ＭＳ 明朝"/>
        <w:noProof/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350D5F0" wp14:editId="4F2C0FDC">
              <wp:simplePos x="0" y="0"/>
              <wp:positionH relativeFrom="margin">
                <wp:posOffset>-265430</wp:posOffset>
              </wp:positionH>
              <wp:positionV relativeFrom="margin">
                <wp:posOffset>-313055</wp:posOffset>
              </wp:positionV>
              <wp:extent cx="3589655" cy="5314950"/>
              <wp:effectExtent l="1270" t="1270" r="0" b="0"/>
              <wp:wrapNone/>
              <wp:docPr id="60" name="テキスト ボックス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9655" cy="531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5C0283" w14:textId="77777777" w:rsidR="00AA765D" w:rsidRPr="00A031F0" w:rsidRDefault="00AA765D">
                          <w:pPr>
                            <w:rPr>
                              <w:vanish/>
                            </w:rPr>
                          </w:pPr>
                          <w:r w:rsidRPr="00A031F0">
                            <w:rPr>
                              <w:noProof/>
                              <w:vanish/>
                            </w:rPr>
                            <w:drawing>
                              <wp:inline distT="0" distB="0" distL="0" distR="0" wp14:anchorId="36EAF320" wp14:editId="6E7DE186">
                                <wp:extent cx="3457575" cy="5229225"/>
                                <wp:effectExtent l="19050" t="0" r="9525" b="0"/>
                                <wp:docPr id="3" name="図 3" descr="TemplatePicture\NewYear.b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TemplatePicture\NewYear.b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57575" cy="5229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50D5F0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35" type="#_x0000_t202" style="position:absolute;left:0;text-align:left;margin-left:-20.9pt;margin-top:-24.65pt;width:282.65pt;height:41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" o:allowincell="f" stroked="f">
              <v:textbox inset="1mm">
                <w:txbxContent>
                  <w:p w14:paraId="7F5C0283" w14:textId="77777777" w:rsidR="00AA765D" w:rsidRPr="00A031F0" w:rsidRDefault="00AA765D">
                    <w:pPr>
                      <w:rPr>
                        <w:vanish/>
                      </w:rPr>
                    </w:pPr>
                    <w:r w:rsidRPr="00A031F0">
                      <w:rPr>
                        <w:noProof/>
                        <w:vanish/>
                      </w:rPr>
                      <w:drawing>
                        <wp:inline distT="0" distB="0" distL="0" distR="0" wp14:anchorId="36EAF320" wp14:editId="6E7DE186">
                          <wp:extent cx="3457575" cy="5229225"/>
                          <wp:effectExtent l="19050" t="0" r="9525" b="0"/>
                          <wp:docPr id="3" name="図 3" descr="TemplatePicture\NewYear.b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TemplatePicture\NewYear.bm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57575" cy="5229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bordersDoNotSurroundHeader/>
  <w:bordersDoNotSurroundFooter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331"/>
    <w:rsid w:val="003022DD"/>
    <w:rsid w:val="007201B7"/>
    <w:rsid w:val="00836742"/>
    <w:rsid w:val="00924FEC"/>
    <w:rsid w:val="00A031F0"/>
    <w:rsid w:val="00A32076"/>
    <w:rsid w:val="00A75186"/>
    <w:rsid w:val="00AA765D"/>
    <w:rsid w:val="00AB3FC2"/>
    <w:rsid w:val="00B2502E"/>
    <w:rsid w:val="00B76D90"/>
    <w:rsid w:val="00C12E7C"/>
    <w:rsid w:val="00E35EC1"/>
    <w:rsid w:val="00E95120"/>
    <w:rsid w:val="00F85331"/>
    <w:rsid w:val="00FD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E7AD45"/>
  <w15:chartTrackingRefBased/>
  <w15:docId w15:val="{B6DC9E4D-71AA-4C07-9037-CCCA6159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331"/>
    <w:pPr>
      <w:widowControl w:val="0"/>
      <w:jc w:val="both"/>
    </w:pPr>
    <w:rPr>
      <w:rFonts w:ascii="HG行書体" w:eastAsia="HG行書体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">
    <w:name w:val="R会社"/>
    <w:basedOn w:val="a"/>
    <w:rsid w:val="00F85331"/>
    <w:pPr>
      <w:adjustRightInd w:val="0"/>
      <w:snapToGrid w:val="0"/>
      <w:ind w:left="113" w:right="113"/>
      <w:jc w:val="left"/>
    </w:pPr>
    <w:rPr>
      <w:sz w:val="28"/>
      <w:szCs w:val="20"/>
      <w:lang w:bidi="he-IL"/>
    </w:rPr>
  </w:style>
  <w:style w:type="paragraph" w:customStyle="1" w:styleId="RNH">
    <w:name w:val="R会社_NH"/>
    <w:basedOn w:val="R"/>
    <w:rsid w:val="00F85331"/>
    <w:pPr>
      <w:ind w:left="0"/>
    </w:pPr>
    <w:rPr>
      <w:noProof/>
      <w:sz w:val="22"/>
    </w:rPr>
  </w:style>
  <w:style w:type="paragraph" w:customStyle="1" w:styleId="R0">
    <w:name w:val="R氏名"/>
    <w:basedOn w:val="a"/>
    <w:rsid w:val="00F85331"/>
    <w:pPr>
      <w:adjustRightInd w:val="0"/>
      <w:snapToGrid w:val="0"/>
      <w:jc w:val="distribute"/>
    </w:pPr>
    <w:rPr>
      <w:sz w:val="52"/>
      <w:szCs w:val="20"/>
      <w:lang w:bidi="he-IL"/>
    </w:rPr>
  </w:style>
  <w:style w:type="paragraph" w:customStyle="1" w:styleId="RNH0">
    <w:name w:val="R氏名_NH"/>
    <w:basedOn w:val="R0"/>
    <w:rsid w:val="00F85331"/>
    <w:rPr>
      <w:noProof/>
      <w:sz w:val="44"/>
    </w:rPr>
  </w:style>
  <w:style w:type="paragraph" w:customStyle="1" w:styleId="R1">
    <w:name w:val="R住所_1"/>
    <w:basedOn w:val="a"/>
    <w:rsid w:val="00F85331"/>
    <w:pPr>
      <w:adjustRightInd w:val="0"/>
      <w:snapToGrid w:val="0"/>
      <w:ind w:left="113" w:right="113"/>
      <w:jc w:val="left"/>
    </w:pPr>
    <w:rPr>
      <w:sz w:val="32"/>
      <w:szCs w:val="20"/>
      <w:lang w:bidi="he-IL"/>
    </w:rPr>
  </w:style>
  <w:style w:type="paragraph" w:customStyle="1" w:styleId="R1NH">
    <w:name w:val="R住所_1_NH"/>
    <w:basedOn w:val="R1"/>
    <w:rsid w:val="00F85331"/>
    <w:pPr>
      <w:ind w:left="0"/>
    </w:pPr>
    <w:rPr>
      <w:noProof/>
      <w:sz w:val="21"/>
    </w:rPr>
  </w:style>
  <w:style w:type="paragraph" w:customStyle="1" w:styleId="R2">
    <w:name w:val="R住所_2"/>
    <w:basedOn w:val="a"/>
    <w:rsid w:val="00F85331"/>
    <w:pPr>
      <w:adjustRightInd w:val="0"/>
      <w:snapToGrid w:val="0"/>
      <w:ind w:left="113" w:right="113"/>
      <w:jc w:val="right"/>
    </w:pPr>
    <w:rPr>
      <w:sz w:val="32"/>
      <w:szCs w:val="20"/>
      <w:lang w:bidi="he-IL"/>
    </w:rPr>
  </w:style>
  <w:style w:type="paragraph" w:customStyle="1" w:styleId="R2NH">
    <w:name w:val="R住所_2_NH"/>
    <w:basedOn w:val="R2"/>
    <w:rsid w:val="00F85331"/>
    <w:pPr>
      <w:ind w:left="0"/>
    </w:pPr>
    <w:rPr>
      <w:noProof/>
      <w:sz w:val="21"/>
    </w:rPr>
  </w:style>
  <w:style w:type="paragraph" w:customStyle="1" w:styleId="R3">
    <w:name w:val="R部署"/>
    <w:basedOn w:val="a"/>
    <w:rsid w:val="00F85331"/>
    <w:pPr>
      <w:adjustRightInd w:val="0"/>
      <w:snapToGrid w:val="0"/>
      <w:ind w:left="113" w:right="113"/>
      <w:jc w:val="center"/>
    </w:pPr>
    <w:rPr>
      <w:sz w:val="24"/>
      <w:szCs w:val="20"/>
      <w:lang w:bidi="he-IL"/>
    </w:rPr>
  </w:style>
  <w:style w:type="paragraph" w:customStyle="1" w:styleId="RNH1">
    <w:name w:val="R部署_NH"/>
    <w:basedOn w:val="R3"/>
    <w:rsid w:val="00F85331"/>
    <w:pPr>
      <w:ind w:left="0"/>
    </w:pPr>
    <w:rPr>
      <w:noProof/>
      <w:sz w:val="20"/>
    </w:rPr>
  </w:style>
  <w:style w:type="paragraph" w:customStyle="1" w:styleId="RA">
    <w:name w:val="R郵便番号A"/>
    <w:basedOn w:val="a"/>
    <w:rsid w:val="00F85331"/>
    <w:pPr>
      <w:adjustRightInd w:val="0"/>
      <w:snapToGrid w:val="0"/>
      <w:spacing w:before="10"/>
      <w:ind w:leftChars="-5" w:left="-5" w:right="-3391"/>
      <w:jc w:val="left"/>
    </w:pPr>
    <w:rPr>
      <w:rFonts w:ascii="ＭＳ ゴシック" w:eastAsia="ＭＳ ゴシック" w:hAnsi="OCRB"/>
      <w:spacing w:val="134"/>
      <w:kern w:val="0"/>
      <w:sz w:val="44"/>
      <w:szCs w:val="20"/>
      <w:lang w:bidi="he-IL"/>
    </w:rPr>
  </w:style>
  <w:style w:type="paragraph" w:customStyle="1" w:styleId="RB">
    <w:name w:val="R郵便番号B"/>
    <w:basedOn w:val="a"/>
    <w:rsid w:val="00F85331"/>
    <w:pPr>
      <w:wordWrap w:val="0"/>
      <w:adjustRightInd w:val="0"/>
      <w:snapToGrid w:val="0"/>
      <w:spacing w:before="10"/>
      <w:ind w:left="-5279" w:rightChars="-80" w:right="-80"/>
      <w:jc w:val="right"/>
    </w:pPr>
    <w:rPr>
      <w:rFonts w:ascii="ＭＳ ゴシック" w:eastAsia="ＭＳ ゴシック" w:hAnsi="OCRB"/>
      <w:snapToGrid w:val="0"/>
      <w:spacing w:val="120"/>
      <w:kern w:val="0"/>
      <w:sz w:val="44"/>
      <w:szCs w:val="20"/>
      <w:lang w:bidi="he-IL"/>
    </w:rPr>
  </w:style>
  <w:style w:type="paragraph" w:customStyle="1" w:styleId="S">
    <w:name w:val="S会社"/>
    <w:basedOn w:val="a"/>
    <w:rsid w:val="00F85331"/>
    <w:pPr>
      <w:adjustRightInd w:val="0"/>
      <w:snapToGrid w:val="0"/>
      <w:spacing w:line="160" w:lineRule="atLeast"/>
      <w:ind w:left="113" w:right="113"/>
      <w:jc w:val="left"/>
    </w:pPr>
    <w:rPr>
      <w:w w:val="110"/>
      <w:sz w:val="14"/>
      <w:szCs w:val="20"/>
      <w:lang w:bidi="he-IL"/>
    </w:rPr>
  </w:style>
  <w:style w:type="paragraph" w:customStyle="1" w:styleId="S0">
    <w:name w:val="S氏名"/>
    <w:basedOn w:val="a"/>
    <w:rsid w:val="00F85331"/>
    <w:pPr>
      <w:adjustRightInd w:val="0"/>
      <w:snapToGrid w:val="0"/>
      <w:ind w:left="113" w:right="113"/>
      <w:jc w:val="distribute"/>
    </w:pPr>
    <w:rPr>
      <w:w w:val="110"/>
      <w:sz w:val="24"/>
      <w:szCs w:val="20"/>
      <w:lang w:bidi="he-IL"/>
    </w:rPr>
  </w:style>
  <w:style w:type="paragraph" w:customStyle="1" w:styleId="S1">
    <w:name w:val="S住所_1"/>
    <w:basedOn w:val="a"/>
    <w:rsid w:val="00F85331"/>
    <w:pPr>
      <w:adjustRightInd w:val="0"/>
      <w:snapToGrid w:val="0"/>
      <w:ind w:left="113" w:right="113"/>
      <w:jc w:val="left"/>
    </w:pPr>
    <w:rPr>
      <w:snapToGrid w:val="0"/>
      <w:sz w:val="18"/>
      <w:szCs w:val="20"/>
      <w:lang w:bidi="he-IL"/>
    </w:rPr>
  </w:style>
  <w:style w:type="paragraph" w:customStyle="1" w:styleId="S2">
    <w:name w:val="S住所_2"/>
    <w:basedOn w:val="a"/>
    <w:rsid w:val="00F85331"/>
    <w:pPr>
      <w:adjustRightInd w:val="0"/>
      <w:snapToGrid w:val="0"/>
      <w:ind w:left="113" w:right="113"/>
      <w:jc w:val="right"/>
    </w:pPr>
    <w:rPr>
      <w:w w:val="110"/>
      <w:sz w:val="18"/>
      <w:szCs w:val="20"/>
      <w:lang w:bidi="he-IL"/>
    </w:rPr>
  </w:style>
  <w:style w:type="paragraph" w:customStyle="1" w:styleId="S3">
    <w:name w:val="S電話番号"/>
    <w:basedOn w:val="a"/>
    <w:rsid w:val="00F85331"/>
    <w:pPr>
      <w:adjustRightInd w:val="0"/>
      <w:snapToGrid w:val="0"/>
      <w:spacing w:line="140" w:lineRule="exact"/>
      <w:ind w:left="113" w:right="113"/>
      <w:jc w:val="right"/>
    </w:pPr>
    <w:rPr>
      <w:sz w:val="14"/>
      <w:szCs w:val="20"/>
      <w:lang w:bidi="he-IL"/>
    </w:rPr>
  </w:style>
  <w:style w:type="paragraph" w:customStyle="1" w:styleId="S4">
    <w:name w:val="S部署"/>
    <w:basedOn w:val="a"/>
    <w:rsid w:val="00F85331"/>
    <w:pPr>
      <w:adjustRightInd w:val="0"/>
      <w:snapToGrid w:val="0"/>
      <w:spacing w:line="160" w:lineRule="exact"/>
      <w:ind w:left="113" w:right="113"/>
      <w:jc w:val="center"/>
    </w:pPr>
    <w:rPr>
      <w:w w:val="110"/>
      <w:sz w:val="14"/>
      <w:szCs w:val="20"/>
      <w:lang w:bidi="he-IL"/>
    </w:rPr>
  </w:style>
  <w:style w:type="paragraph" w:customStyle="1" w:styleId="SA">
    <w:name w:val="S郵便番号A"/>
    <w:basedOn w:val="a"/>
    <w:rsid w:val="00F85331"/>
    <w:pPr>
      <w:adjustRightInd w:val="0"/>
      <w:snapToGrid w:val="0"/>
      <w:ind w:left="-510" w:right="-1440" w:firstLine="420"/>
      <w:jc w:val="left"/>
    </w:pPr>
    <w:rPr>
      <w:rFonts w:ascii="ＭＳ ゴシック" w:eastAsia="ＭＳ ゴシック" w:hAnsi="OCRB"/>
      <w:spacing w:val="46"/>
      <w:sz w:val="30"/>
      <w:szCs w:val="20"/>
      <w:lang w:bidi="he-IL"/>
    </w:rPr>
  </w:style>
  <w:style w:type="paragraph" w:customStyle="1" w:styleId="SB">
    <w:name w:val="S郵便番号B"/>
    <w:basedOn w:val="a"/>
    <w:rsid w:val="00F85331"/>
    <w:pPr>
      <w:wordWrap w:val="0"/>
      <w:adjustRightInd w:val="0"/>
      <w:snapToGrid w:val="0"/>
      <w:ind w:left="-420" w:rightChars="-50" w:right="-50" w:hanging="646"/>
      <w:jc w:val="right"/>
    </w:pPr>
    <w:rPr>
      <w:rFonts w:ascii="ＭＳ ゴシック" w:eastAsia="ＭＳ ゴシック" w:hAnsi="OCRB"/>
      <w:spacing w:val="46"/>
      <w:sz w:val="30"/>
      <w:szCs w:val="20"/>
      <w:lang w:bidi="he-IL"/>
    </w:rPr>
  </w:style>
  <w:style w:type="paragraph" w:customStyle="1" w:styleId="SC">
    <w:name w:val="S郵便番号C"/>
    <w:basedOn w:val="a"/>
    <w:rsid w:val="00F85331"/>
    <w:pPr>
      <w:adjustRightInd w:val="0"/>
      <w:snapToGrid w:val="0"/>
      <w:ind w:left="-91" w:right="57"/>
      <w:jc w:val="right"/>
    </w:pPr>
    <w:rPr>
      <w:rFonts w:ascii="ＭＳ ゴシック" w:eastAsia="ＭＳ ゴシック" w:hAnsi="OCRB"/>
      <w:szCs w:val="20"/>
      <w:lang w:bidi="he-IL"/>
    </w:rPr>
  </w:style>
  <w:style w:type="paragraph" w:styleId="a3">
    <w:name w:val="Balloon Text"/>
    <w:basedOn w:val="a"/>
    <w:link w:val="a4"/>
    <w:semiHidden/>
    <w:rsid w:val="00F8533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F8533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F853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8533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F853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8533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1\POSTCARD20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9C3EF-A6F1-40F1-BA70-AC597DAA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POSTCARD20.WIZ</Template>
  <TotalTime>167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よー友</dc:creator>
  <cp:keywords/>
  <dc:description/>
  <cp:lastModifiedBy>よー友</cp:lastModifiedBy>
  <cp:revision>4</cp:revision>
  <dcterms:created xsi:type="dcterms:W3CDTF">2020-10-25T04:57:00Z</dcterms:created>
  <dcterms:modified xsi:type="dcterms:W3CDTF">2020-10-26T10:28:00Z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zardSucceeded">
    <vt:i4>1</vt:i4>
  </property>
  <property fmtid="{D5CDD505-2E9C-101B-9397-08002B2CF9AE}" pid="3" name="RcpntHNum">
    <vt:i4>1</vt:i4>
  </property>
  <property fmtid="{D5CDD505-2E9C-101B-9397-08002B2CF9AE}" pid="4" name="SenderHNum">
    <vt:i4>1</vt:i4>
  </property>
</Properties>
</file>